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E3" w:rsidRDefault="005559CB">
      <w:r>
        <w:t>Write-N-Cite 4</w:t>
      </w:r>
    </w:p>
    <w:p w:rsidR="005559CB" w:rsidRDefault="005559CB">
      <w:r>
        <w:t xml:space="preserve">Install on home computers from RefWorks (NB: it won’t run on Mac OSX 10.5 or below, only 10.6 and above). </w:t>
      </w:r>
      <w:r>
        <w:rPr>
          <w:noProof/>
        </w:rPr>
        <w:drawing>
          <wp:inline distT="0" distB="0" distL="0" distR="0">
            <wp:extent cx="5731510" cy="222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C-install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A3" w:rsidRDefault="00F532A3" w:rsidP="00F532A3">
      <w:r>
        <w:t>Unless you have a 64-bit version of MS Office, go with the 32-bit version (se</w:t>
      </w:r>
      <w:r w:rsidR="000250DE">
        <w:t>e image below, se</w:t>
      </w:r>
      <w:r>
        <w:t>cond red ring).</w:t>
      </w:r>
    </w:p>
    <w:p w:rsidR="005559CB" w:rsidRDefault="005559CB">
      <w:r>
        <w:rPr>
          <w:noProof/>
        </w:rPr>
        <w:drawing>
          <wp:inline distT="0" distB="0" distL="0" distR="0">
            <wp:extent cx="5731510" cy="448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C-install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A3" w:rsidRDefault="00F532A3">
      <w:r>
        <w:t xml:space="preserve">Install WNC, then open Word and look for the RefWorks add-in tab and click on Log In – enter either the Group Code </w:t>
      </w:r>
      <w:proofErr w:type="spellStart"/>
      <w:r>
        <w:t>RWBrunelU</w:t>
      </w:r>
      <w:proofErr w:type="spellEnd"/>
      <w:r>
        <w:t xml:space="preserve"> and your RefWorks credentials or, if you use Shibboleth, you can copy and paste in a </w:t>
      </w:r>
      <w:r w:rsidR="000250DE">
        <w:t xml:space="preserve">long </w:t>
      </w:r>
      <w:r>
        <w:t>one-time code from RefWorks (see image above, first red ring)</w:t>
      </w:r>
    </w:p>
    <w:p w:rsidR="00F532A3" w:rsidRDefault="00F532A3">
      <w:r>
        <w:rPr>
          <w:noProof/>
        </w:rPr>
        <w:lastRenderedPageBreak/>
        <w:drawing>
          <wp:inline distT="0" distB="0" distL="0" distR="0">
            <wp:extent cx="5343896" cy="17406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C4-Word-add-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987" cy="174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A3" w:rsidRDefault="00F532A3">
      <w:r>
        <w:t>If you used WNCIII before</w:t>
      </w:r>
      <w:r w:rsidR="000250DE">
        <w:t>,</w:t>
      </w:r>
      <w:r>
        <w:t xml:space="preserve"> your document may need to be converted to update it to the WNC4 format</w:t>
      </w:r>
    </w:p>
    <w:p w:rsidR="00F532A3" w:rsidRDefault="00F532A3">
      <w:r>
        <w:rPr>
          <w:noProof/>
        </w:rPr>
        <w:drawing>
          <wp:inline distT="0" distB="0" distL="0" distR="0">
            <wp:extent cx="5343896" cy="28004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C4-Word-conve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81" cy="279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A3" w:rsidRDefault="00F532A3">
      <w:r>
        <w:rPr>
          <w:noProof/>
        </w:rPr>
        <w:drawing>
          <wp:inline distT="0" distB="0" distL="0" distR="0">
            <wp:extent cx="5427023" cy="31800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C4-Word-conver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467" cy="317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A3" w:rsidRDefault="00F532A3">
      <w:r>
        <w:lastRenderedPageBreak/>
        <w:t>Now you can insert citations on the fly</w:t>
      </w:r>
      <w:r w:rsidR="000250DE">
        <w:t xml:space="preserve"> and…</w:t>
      </w:r>
    </w:p>
    <w:p w:rsidR="00F532A3" w:rsidRDefault="00F532A3">
      <w:r>
        <w:rPr>
          <w:noProof/>
        </w:rPr>
        <w:drawing>
          <wp:inline distT="0" distB="0" distL="0" distR="0">
            <wp:extent cx="5731510" cy="31045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C4-Word-inse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A3" w:rsidRDefault="00F532A3">
      <w:proofErr w:type="gramStart"/>
      <w:r>
        <w:t>format</w:t>
      </w:r>
      <w:proofErr w:type="gramEnd"/>
      <w:r>
        <w:t xml:space="preserve"> your bibliography on the fly too</w:t>
      </w:r>
      <w:r w:rsidR="000250DE">
        <w:t>. Don’t try to edit your document in different versions of WNC! Stick with one or the other.</w:t>
      </w:r>
      <w:bookmarkStart w:id="0" w:name="_GoBack"/>
      <w:bookmarkEnd w:id="0"/>
    </w:p>
    <w:p w:rsidR="00F532A3" w:rsidRDefault="00F532A3">
      <w:r>
        <w:rPr>
          <w:noProof/>
        </w:rPr>
        <w:drawing>
          <wp:inline distT="0" distB="0" distL="0" distR="0">
            <wp:extent cx="5731510" cy="26911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C4-Word-bib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A3" w:rsidRDefault="00F532A3"/>
    <w:sectPr w:rsidR="00F532A3" w:rsidSect="007F5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CB"/>
    <w:rsid w:val="000250DE"/>
    <w:rsid w:val="000D7201"/>
    <w:rsid w:val="002037B7"/>
    <w:rsid w:val="002D59A9"/>
    <w:rsid w:val="00354F6E"/>
    <w:rsid w:val="003B6251"/>
    <w:rsid w:val="0041685F"/>
    <w:rsid w:val="005559CB"/>
    <w:rsid w:val="005F2F8F"/>
    <w:rsid w:val="006216A1"/>
    <w:rsid w:val="007210D1"/>
    <w:rsid w:val="0074619E"/>
    <w:rsid w:val="007F59E3"/>
    <w:rsid w:val="008D3BA1"/>
    <w:rsid w:val="009B1D21"/>
    <w:rsid w:val="00A11573"/>
    <w:rsid w:val="00A71B04"/>
    <w:rsid w:val="00B209A1"/>
    <w:rsid w:val="00C83DC1"/>
    <w:rsid w:val="00D04FF2"/>
    <w:rsid w:val="00D513DA"/>
    <w:rsid w:val="00D65489"/>
    <w:rsid w:val="00EE0842"/>
    <w:rsid w:val="00F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C9C68617.dotm</Template>
  <TotalTime>26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BuildUser</cp:lastModifiedBy>
  <cp:revision>1</cp:revision>
  <dcterms:created xsi:type="dcterms:W3CDTF">2013-11-01T15:00:00Z</dcterms:created>
  <dcterms:modified xsi:type="dcterms:W3CDTF">2013-11-01T15:26:00Z</dcterms:modified>
</cp:coreProperties>
</file>